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C9A1" w14:textId="28755D2A" w:rsidR="008C6955" w:rsidRPr="00934186" w:rsidRDefault="007E3CED" w:rsidP="008C695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Załącznik nr 3</w:t>
      </w:r>
      <w:r w:rsidR="008C6955" w:rsidRPr="00934186">
        <w:rPr>
          <w:rFonts w:asciiTheme="minorHAnsi" w:hAnsiTheme="minorHAnsi" w:cs="Arial"/>
          <w:b/>
          <w:sz w:val="21"/>
          <w:szCs w:val="21"/>
        </w:rPr>
        <w:t xml:space="preserve"> </w:t>
      </w:r>
      <w:r w:rsidR="008C6955" w:rsidRPr="00934186">
        <w:rPr>
          <w:rFonts w:asciiTheme="minorHAnsi" w:hAnsiTheme="minorHAnsi" w:cs="Verdana"/>
          <w:b/>
          <w:color w:val="000000"/>
          <w:sz w:val="21"/>
          <w:szCs w:val="21"/>
        </w:rPr>
        <w:t>do zapytania ofertowego nr 1/2018</w:t>
      </w:r>
    </w:p>
    <w:p w14:paraId="1C3B9408" w14:textId="06A7842B" w:rsidR="00934186" w:rsidRPr="00934186" w:rsidRDefault="007E3CED" w:rsidP="007E3CED">
      <w:pPr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Doświadczenie Kierownika Budowy</w:t>
      </w:r>
    </w:p>
    <w:p w14:paraId="3F5D9C90" w14:textId="537A3D01" w:rsidR="00934186" w:rsidRPr="00934186" w:rsidRDefault="00934186" w:rsidP="00934186">
      <w:pPr>
        <w:jc w:val="center"/>
        <w:rPr>
          <w:rFonts w:asciiTheme="minorHAnsi" w:hAnsiTheme="minorHAnsi" w:cs="Arial"/>
          <w:sz w:val="21"/>
          <w:szCs w:val="21"/>
        </w:rPr>
      </w:pPr>
      <w:r w:rsidRPr="00934186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14:paraId="0CF11EC2" w14:textId="77777777" w:rsidR="003921D3" w:rsidRDefault="003921D3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</w:p>
    <w:p w14:paraId="4A03A160" w14:textId="77777777" w:rsidR="008C6955" w:rsidRPr="00934186" w:rsidRDefault="008C6955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934186">
        <w:rPr>
          <w:rFonts w:asciiTheme="minorHAnsi" w:hAnsiTheme="minorHAnsi" w:cs="Arial"/>
          <w:b/>
          <w:bCs/>
          <w:sz w:val="21"/>
          <w:szCs w:val="21"/>
        </w:rPr>
        <w:t>Oferent: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8C6955" w:rsidRPr="00934186" w14:paraId="26270EAB" w14:textId="77777777" w:rsidTr="008C6955">
        <w:tc>
          <w:tcPr>
            <w:tcW w:w="2425" w:type="dxa"/>
            <w:vAlign w:val="center"/>
          </w:tcPr>
          <w:p w14:paraId="0852B9A5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Nazwa Oferenta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A89348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B500484" w14:textId="77777777" w:rsidTr="008C6955">
        <w:tc>
          <w:tcPr>
            <w:tcW w:w="2425" w:type="dxa"/>
            <w:vAlign w:val="center"/>
          </w:tcPr>
          <w:p w14:paraId="436A83F9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Siedziba Oferenta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55B6BB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180612B8" w14:textId="77777777" w:rsidTr="008C6955">
        <w:tc>
          <w:tcPr>
            <w:tcW w:w="2425" w:type="dxa"/>
            <w:vAlign w:val="center"/>
          </w:tcPr>
          <w:p w14:paraId="07CA1AF7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Nr telefonu/fax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F79357E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68A1244" w14:textId="77777777" w:rsidTr="008C6955">
        <w:tc>
          <w:tcPr>
            <w:tcW w:w="2425" w:type="dxa"/>
            <w:vAlign w:val="center"/>
          </w:tcPr>
          <w:p w14:paraId="3C08DEB5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Adres</w:t>
            </w:r>
            <w:r w:rsidRPr="00934186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e-mail:</w:t>
            </w:r>
          </w:p>
        </w:tc>
        <w:tc>
          <w:tcPr>
            <w:tcW w:w="6585" w:type="dxa"/>
            <w:vAlign w:val="center"/>
          </w:tcPr>
          <w:p w14:paraId="3B5492A2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20EF36F5" w14:textId="77777777" w:rsidTr="008C6955">
        <w:tc>
          <w:tcPr>
            <w:tcW w:w="2425" w:type="dxa"/>
            <w:vAlign w:val="center"/>
          </w:tcPr>
          <w:p w14:paraId="69EB8421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Adres strony www</w:t>
            </w:r>
            <w:r w:rsidR="001A1313" w:rsidRPr="0093418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0B38E67E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F89512E" w14:textId="77777777" w:rsidTr="008C6955">
        <w:tc>
          <w:tcPr>
            <w:tcW w:w="2425" w:type="dxa"/>
            <w:vAlign w:val="center"/>
          </w:tcPr>
          <w:p w14:paraId="141C1DEA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NIP i KRS (jeśli dotyczy):</w:t>
            </w:r>
          </w:p>
        </w:tc>
        <w:tc>
          <w:tcPr>
            <w:tcW w:w="6585" w:type="dxa"/>
            <w:vAlign w:val="center"/>
          </w:tcPr>
          <w:p w14:paraId="15B4435F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7262E21D" w14:textId="77777777" w:rsidTr="008C6955">
        <w:tc>
          <w:tcPr>
            <w:tcW w:w="2425" w:type="dxa"/>
            <w:vAlign w:val="center"/>
          </w:tcPr>
          <w:p w14:paraId="11FC17FF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Reprezentowany przez:</w:t>
            </w:r>
          </w:p>
        </w:tc>
        <w:tc>
          <w:tcPr>
            <w:tcW w:w="6585" w:type="dxa"/>
            <w:vAlign w:val="center"/>
          </w:tcPr>
          <w:p w14:paraId="0F3153A7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</w:tbl>
    <w:p w14:paraId="5DD1BBD4" w14:textId="77777777" w:rsidR="008C6955" w:rsidRPr="00934186" w:rsidRDefault="008C6955" w:rsidP="008C6955">
      <w:pPr>
        <w:pStyle w:val="BodyText"/>
        <w:rPr>
          <w:rFonts w:asciiTheme="minorHAnsi" w:hAnsiTheme="minorHAnsi" w:cs="Arial"/>
          <w:b/>
          <w:sz w:val="21"/>
          <w:szCs w:val="21"/>
        </w:rPr>
      </w:pPr>
    </w:p>
    <w:p w14:paraId="3B9E103F" w14:textId="3983D84B" w:rsidR="00774E7F" w:rsidRDefault="00AB4F3C" w:rsidP="00774E7F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W związku z udziałem w postępowaniu</w:t>
      </w:r>
      <w:r w:rsidR="00934186" w:rsidRPr="00934186">
        <w:rPr>
          <w:rFonts w:asciiTheme="minorHAnsi" w:hAnsiTheme="minorHAnsi" w:cs="Arial"/>
          <w:sz w:val="21"/>
          <w:szCs w:val="21"/>
        </w:rPr>
        <w:t xml:space="preserve"> </w:t>
      </w:r>
      <w:r w:rsidRPr="003921D3">
        <w:rPr>
          <w:rFonts w:asciiTheme="minorHAnsi" w:hAnsiTheme="minorHAnsi" w:cs="Arial"/>
          <w:sz w:val="21"/>
          <w:szCs w:val="21"/>
        </w:rPr>
        <w:t>przetargowym prowadzonym przez Yellow Bahama Sp. z o.o.</w:t>
      </w:r>
      <w:r w:rsidRPr="003921D3">
        <w:rPr>
          <w:rFonts w:asciiTheme="minorHAnsi" w:hAnsiTheme="minorHAnsi" w:cs="Arial"/>
          <w:sz w:val="21"/>
          <w:szCs w:val="21"/>
        </w:rPr>
        <w:br/>
        <w:t xml:space="preserve">z siedzibą w Mińsku Mazowieckim </w:t>
      </w:r>
      <w:r w:rsidR="00934186" w:rsidRPr="003921D3">
        <w:rPr>
          <w:rFonts w:asciiTheme="minorHAnsi" w:hAnsiTheme="minorHAnsi" w:cs="Arial"/>
          <w:sz w:val="21"/>
          <w:szCs w:val="21"/>
        </w:rPr>
        <w:t>o udzielenie zamówienia pn.:</w:t>
      </w:r>
      <w:r w:rsidR="00934186" w:rsidRPr="003921D3">
        <w:rPr>
          <w:rFonts w:asciiTheme="minorHAnsi" w:hAnsiTheme="minorHAnsi" w:cs="Arial"/>
          <w:b/>
          <w:sz w:val="21"/>
          <w:szCs w:val="21"/>
        </w:rPr>
        <w:t xml:space="preserve"> „</w:t>
      </w:r>
      <w:r w:rsidR="00934186" w:rsidRPr="003921D3">
        <w:rPr>
          <w:rFonts w:asciiTheme="minorHAnsi" w:hAnsiTheme="minorHAnsi" w:cs="Verdana"/>
          <w:color w:val="000000"/>
          <w:sz w:val="21"/>
          <w:szCs w:val="21"/>
        </w:rPr>
        <w:t>Wykonanie robót budowlanych</w:t>
      </w:r>
      <w:r w:rsidRPr="003921D3">
        <w:rPr>
          <w:rFonts w:asciiTheme="minorHAnsi" w:hAnsiTheme="minorHAnsi" w:cs="Verdana"/>
          <w:color w:val="000000"/>
          <w:sz w:val="21"/>
          <w:szCs w:val="21"/>
        </w:rPr>
        <w:br/>
      </w:r>
      <w:r w:rsidR="00934186" w:rsidRPr="003921D3">
        <w:rPr>
          <w:rFonts w:asciiTheme="minorHAnsi" w:hAnsiTheme="minorHAnsi" w:cs="Verdana"/>
          <w:color w:val="000000"/>
          <w:sz w:val="21"/>
          <w:szCs w:val="21"/>
        </w:rPr>
        <w:t>w ośrodku wypoczynkowo– szkoleniowym w Inowłodzu przy ul. Tuwima 41”</w:t>
      </w:r>
      <w:r w:rsidR="00774E7F">
        <w:rPr>
          <w:rFonts w:asciiTheme="minorHAnsi" w:hAnsiTheme="minorHAnsi" w:cs="Arial"/>
          <w:sz w:val="21"/>
          <w:szCs w:val="21"/>
        </w:rPr>
        <w:t xml:space="preserve"> informuję, że w przypadku powierzenia mi wykonanie tego zamówienia kierownikiem budowy będzie: </w:t>
      </w:r>
    </w:p>
    <w:p w14:paraId="338C9335" w14:textId="77777777" w:rsidR="00774E7F" w:rsidRDefault="00774E7F" w:rsidP="00774E7F">
      <w:pPr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395"/>
      </w:tblGrid>
      <w:tr w:rsidR="00774E7F" w14:paraId="5A0CCF33" w14:textId="77777777" w:rsidTr="00774E7F">
        <w:tc>
          <w:tcPr>
            <w:tcW w:w="1615" w:type="dxa"/>
          </w:tcPr>
          <w:p w14:paraId="3CC5E247" w14:textId="53F16001" w:rsidR="00774E7F" w:rsidRPr="00774E7F" w:rsidRDefault="00774E7F" w:rsidP="00774E7F">
            <w:pPr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>Imię i nazwisko:</w:t>
            </w:r>
          </w:p>
        </w:tc>
        <w:tc>
          <w:tcPr>
            <w:tcW w:w="7395" w:type="dxa"/>
          </w:tcPr>
          <w:p w14:paraId="0E86879A" w14:textId="77777777" w:rsidR="00774E7F" w:rsidRDefault="00774E7F" w:rsidP="00774E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74E7F" w14:paraId="0E043EFE" w14:textId="77777777" w:rsidTr="00774E7F">
        <w:tc>
          <w:tcPr>
            <w:tcW w:w="1615" w:type="dxa"/>
          </w:tcPr>
          <w:p w14:paraId="3875B078" w14:textId="6DFCD602" w:rsidR="00774E7F" w:rsidRPr="00774E7F" w:rsidRDefault="00774E7F" w:rsidP="00774E7F">
            <w:pPr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>Uprawnienia:</w:t>
            </w:r>
          </w:p>
        </w:tc>
        <w:tc>
          <w:tcPr>
            <w:tcW w:w="7395" w:type="dxa"/>
          </w:tcPr>
          <w:p w14:paraId="15FFB660" w14:textId="77777777" w:rsidR="00774E7F" w:rsidRDefault="00774E7F" w:rsidP="00774E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543B3AC" w14:textId="77777777" w:rsidR="00774E7F" w:rsidRDefault="00774E7F" w:rsidP="00774E7F">
      <w:pPr>
        <w:rPr>
          <w:rFonts w:asciiTheme="minorHAnsi" w:hAnsiTheme="minorHAnsi" w:cs="Arial"/>
          <w:sz w:val="21"/>
          <w:szCs w:val="21"/>
        </w:rPr>
      </w:pPr>
    </w:p>
    <w:p w14:paraId="46550EE7" w14:textId="3A24BA9D" w:rsidR="00774E7F" w:rsidRDefault="00774E7F" w:rsidP="00774E7F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oraz przedkładam wymagany przez Zamawiającego wykaz doświadczenia kierownika budowy</w:t>
      </w:r>
      <w:r w:rsidR="007E3CED">
        <w:rPr>
          <w:rFonts w:asciiTheme="minorHAnsi" w:hAnsiTheme="minorHAnsi" w:cs="Arial"/>
          <w:sz w:val="21"/>
          <w:szCs w:val="21"/>
        </w:rPr>
        <w:t>*</w:t>
      </w:r>
      <w:r>
        <w:rPr>
          <w:rFonts w:asciiTheme="minorHAnsi" w:hAnsiTheme="minorHAnsi" w:cs="Arial"/>
          <w:sz w:val="21"/>
          <w:szCs w:val="21"/>
        </w:rPr>
        <w:t xml:space="preserve">: </w:t>
      </w:r>
    </w:p>
    <w:p w14:paraId="4C6D32DB" w14:textId="77777777" w:rsidR="00774E7F" w:rsidRPr="00774E7F" w:rsidRDefault="00774E7F" w:rsidP="00774E7F">
      <w:pPr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250"/>
        <w:gridCol w:w="3525"/>
      </w:tblGrid>
      <w:tr w:rsidR="007E3CED" w14:paraId="73D1AB36" w14:textId="77777777" w:rsidTr="007E3CED">
        <w:tc>
          <w:tcPr>
            <w:tcW w:w="3235" w:type="dxa"/>
          </w:tcPr>
          <w:p w14:paraId="1499A062" w14:textId="1BB2608E" w:rsidR="00774E7F" w:rsidRPr="00774E7F" w:rsidRDefault="00774E7F" w:rsidP="00774E7F">
            <w:pPr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 xml:space="preserve">Kierownik </w:t>
            </w: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 xml:space="preserve">budowy </w:t>
            </w: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>na zadaniu pn.</w:t>
            </w:r>
            <w:r w:rsidR="007E3CED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2250" w:type="dxa"/>
          </w:tcPr>
          <w:p w14:paraId="64AA9941" w14:textId="252EEACC" w:rsidR="00774E7F" w:rsidRPr="00774E7F" w:rsidRDefault="00774E7F" w:rsidP="00774E7F">
            <w:pPr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>o wartości PLN</w:t>
            </w:r>
            <w:r w:rsidRPr="00774E7F">
              <w:rPr>
                <w:rFonts w:asciiTheme="minorHAnsi" w:hAnsiTheme="minorHAnsi" w:cs="Arial"/>
                <w:b/>
                <w:sz w:val="21"/>
                <w:szCs w:val="21"/>
              </w:rPr>
              <w:t xml:space="preserve"> brutto</w:t>
            </w:r>
            <w:r w:rsidR="007E3CED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3525" w:type="dxa"/>
          </w:tcPr>
          <w:p w14:paraId="7FC641A7" w14:textId="13F26B54" w:rsidR="00774E7F" w:rsidRPr="00774E7F" w:rsidRDefault="00774E7F" w:rsidP="00774E7F">
            <w:pPr>
              <w:suppressAutoHyphens w:val="0"/>
              <w:spacing w:before="60" w:after="60"/>
              <w:ind w:right="140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Obejmującej następujące prace</w:t>
            </w:r>
            <w:r w:rsidR="007E3CED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</w:tr>
      <w:tr w:rsidR="007E3CED" w14:paraId="55EEFD03" w14:textId="77777777" w:rsidTr="007E3CED">
        <w:tc>
          <w:tcPr>
            <w:tcW w:w="3235" w:type="dxa"/>
          </w:tcPr>
          <w:p w14:paraId="4DA22716" w14:textId="77777777" w:rsidR="00774E7F" w:rsidRDefault="00774E7F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C24331" w14:textId="77777777" w:rsidR="00774E7F" w:rsidRDefault="00774E7F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1798A497" w14:textId="77777777" w:rsidR="00774E7F" w:rsidRDefault="00774E7F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E3CED" w14:paraId="6E1C8B07" w14:textId="77777777" w:rsidTr="007E3CED">
        <w:tc>
          <w:tcPr>
            <w:tcW w:w="3235" w:type="dxa"/>
          </w:tcPr>
          <w:p w14:paraId="0B5F652C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B90D3E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073DEF93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E3CED" w14:paraId="073C94CA" w14:textId="77777777" w:rsidTr="007E3CED">
        <w:tc>
          <w:tcPr>
            <w:tcW w:w="3235" w:type="dxa"/>
          </w:tcPr>
          <w:p w14:paraId="4B79B25E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6BC9BDD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5CB42D59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E3CED" w14:paraId="0D51081E" w14:textId="77777777" w:rsidTr="007E3CED">
        <w:tc>
          <w:tcPr>
            <w:tcW w:w="3235" w:type="dxa"/>
          </w:tcPr>
          <w:p w14:paraId="40E2BB7F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53FCEF4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0BF33BFD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E3CED" w14:paraId="4A6B3DE9" w14:textId="77777777" w:rsidTr="007E3CED">
        <w:tc>
          <w:tcPr>
            <w:tcW w:w="3235" w:type="dxa"/>
          </w:tcPr>
          <w:p w14:paraId="278B4C7E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6023AFE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3E9DE51C" w14:textId="77777777" w:rsidR="007E3CED" w:rsidRDefault="007E3CED" w:rsidP="00774E7F">
            <w:pPr>
              <w:suppressAutoHyphens w:val="0"/>
              <w:spacing w:before="120"/>
              <w:ind w:right="1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EE2472D" w14:textId="42F5C53D" w:rsidR="00774E7F" w:rsidRPr="007E3CED" w:rsidRDefault="007E3CED" w:rsidP="00774E7F">
      <w:pPr>
        <w:jc w:val="both"/>
        <w:rPr>
          <w:rFonts w:asciiTheme="minorHAnsi" w:hAnsiTheme="minorHAnsi" w:cs="Arial"/>
          <w:sz w:val="18"/>
          <w:szCs w:val="18"/>
        </w:rPr>
      </w:pPr>
      <w:r w:rsidRPr="007E3CED">
        <w:rPr>
          <w:rFonts w:asciiTheme="minorHAnsi" w:hAnsiTheme="minorHAnsi" w:cs="Arial"/>
          <w:sz w:val="18"/>
          <w:szCs w:val="18"/>
        </w:rPr>
        <w:t xml:space="preserve">* </w:t>
      </w:r>
      <w:r w:rsidR="00774E7F" w:rsidRPr="007E3CED">
        <w:rPr>
          <w:rFonts w:asciiTheme="minorHAnsi" w:hAnsiTheme="minorHAnsi" w:cs="Arial"/>
          <w:sz w:val="18"/>
          <w:szCs w:val="18"/>
        </w:rPr>
        <w:t>Zamawiający zastrzega sobie możliwość weryfikacji danych podanych w powyższej tabeli.</w:t>
      </w:r>
    </w:p>
    <w:p w14:paraId="39D14A03" w14:textId="77777777" w:rsidR="00774E7F" w:rsidRPr="007E3CED" w:rsidRDefault="00774E7F" w:rsidP="00774E7F">
      <w:pPr>
        <w:jc w:val="both"/>
        <w:rPr>
          <w:rFonts w:asciiTheme="minorHAnsi" w:hAnsiTheme="minorHAnsi" w:cs="Arial"/>
          <w:sz w:val="21"/>
          <w:szCs w:val="21"/>
        </w:rPr>
      </w:pPr>
    </w:p>
    <w:p w14:paraId="1877D43F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03ED6EE" w14:textId="77777777" w:rsidR="00AB4F3C" w:rsidRPr="00934186" w:rsidRDefault="00AB4F3C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48164283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6E775027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724AD4A9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3BCD5832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20D8C64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5563651A" w14:textId="77777777" w:rsidR="007E3CED" w:rsidRPr="00934186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3921D3" w:rsidRPr="00934186" w14:paraId="1F22D574" w14:textId="77777777" w:rsidTr="003921D3">
        <w:trPr>
          <w:trHeight w:val="340"/>
        </w:trPr>
        <w:tc>
          <w:tcPr>
            <w:tcW w:w="4945" w:type="dxa"/>
          </w:tcPr>
          <w:p w14:paraId="19027C53" w14:textId="77777777" w:rsidR="003E7A47" w:rsidRPr="00934186" w:rsidRDefault="003E7A47" w:rsidP="008C6955">
            <w:pPr>
              <w:ind w:right="142"/>
              <w:rPr>
                <w:rFonts w:asciiTheme="minorHAnsi" w:hAnsiTheme="minorHAnsi" w:cs="Arial"/>
                <w:sz w:val="21"/>
                <w:szCs w:val="21"/>
              </w:rPr>
            </w:pPr>
            <w:bookmarkStart w:id="0" w:name="_GoBack"/>
            <w:bookmarkEnd w:id="0"/>
            <w:r w:rsidRPr="00934186">
              <w:rPr>
                <w:rFonts w:asciiTheme="minorHAnsi" w:hAnsiTheme="minorHAnsi" w:cs="Arial"/>
                <w:sz w:val="21"/>
                <w:szCs w:val="21"/>
              </w:rPr>
              <w:t>…………………………………………….</w:t>
            </w:r>
          </w:p>
          <w:p w14:paraId="0F6842BD" w14:textId="77777777" w:rsidR="003E7A47" w:rsidRPr="00A63210" w:rsidRDefault="003E7A47" w:rsidP="008C6955">
            <w:pPr>
              <w:ind w:right="142"/>
              <w:rPr>
                <w:rFonts w:asciiTheme="minorHAnsi" w:hAnsiTheme="minorHAnsi" w:cs="Arial"/>
                <w:sz w:val="16"/>
                <w:szCs w:val="16"/>
              </w:rPr>
            </w:pPr>
            <w:r w:rsidRPr="00A63210">
              <w:rPr>
                <w:rFonts w:asciiTheme="minorHAnsi" w:hAnsiTheme="minorHAnsi" w:cs="Arial"/>
                <w:sz w:val="16"/>
                <w:szCs w:val="16"/>
              </w:rPr>
              <w:t xml:space="preserve">data, miejscowość                                                                                </w:t>
            </w:r>
          </w:p>
        </w:tc>
        <w:tc>
          <w:tcPr>
            <w:tcW w:w="4150" w:type="dxa"/>
          </w:tcPr>
          <w:p w14:paraId="2DD5042F" w14:textId="764E3BCC" w:rsidR="003E7A47" w:rsidRPr="00934186" w:rsidRDefault="003E7A47" w:rsidP="003E7A47">
            <w:pPr>
              <w:ind w:right="142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i/>
                <w:sz w:val="21"/>
                <w:szCs w:val="21"/>
              </w:rPr>
              <w:t>………………………………………………………</w:t>
            </w:r>
            <w:r w:rsidR="003921D3">
              <w:rPr>
                <w:rFonts w:asciiTheme="minorHAnsi" w:hAnsiTheme="minorHAnsi" w:cs="Arial"/>
                <w:i/>
                <w:sz w:val="21"/>
                <w:szCs w:val="21"/>
              </w:rPr>
              <w:t>…</w:t>
            </w:r>
            <w:r w:rsidR="00A63210">
              <w:rPr>
                <w:rFonts w:asciiTheme="minorHAnsi" w:hAnsiTheme="minorHAnsi" w:cs="Arial"/>
                <w:i/>
                <w:sz w:val="21"/>
                <w:szCs w:val="21"/>
              </w:rPr>
              <w:t>…………</w:t>
            </w:r>
          </w:p>
          <w:p w14:paraId="600E4967" w14:textId="4DD6BAD2" w:rsidR="003E7A47" w:rsidRPr="00A63210" w:rsidRDefault="003E7A47" w:rsidP="008C6955">
            <w:pPr>
              <w:ind w:right="14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63210">
              <w:rPr>
                <w:rFonts w:asciiTheme="minorHAnsi" w:hAnsiTheme="minorHAnsi" w:cs="Arial"/>
                <w:i/>
                <w:sz w:val="16"/>
                <w:szCs w:val="16"/>
              </w:rPr>
              <w:t>pieczęć i podpisy osób uprawnionych do reprezentowania</w:t>
            </w:r>
          </w:p>
        </w:tc>
      </w:tr>
    </w:tbl>
    <w:p w14:paraId="16637F3C" w14:textId="77777777" w:rsidR="001A1313" w:rsidRPr="00934186" w:rsidRDefault="001A1313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sectPr w:rsidR="001A1313" w:rsidRPr="00934186" w:rsidSect="005F472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DF54" w14:textId="77777777" w:rsidR="008F02EA" w:rsidRDefault="008F02EA" w:rsidP="00250406">
      <w:r>
        <w:separator/>
      </w:r>
    </w:p>
  </w:endnote>
  <w:endnote w:type="continuationSeparator" w:id="0">
    <w:p w14:paraId="50F38A79" w14:textId="77777777" w:rsidR="008F02EA" w:rsidRDefault="008F02EA" w:rsidP="0025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234C" w14:textId="77777777" w:rsidR="00625878" w:rsidRDefault="00625878" w:rsidP="00625878">
    <w:pPr>
      <w:jc w:val="right"/>
      <w:rPr>
        <w:rFonts w:ascii="Calibri" w:hAnsi="Calibri" w:cs="Calibri"/>
        <w:color w:val="3B3838" w:themeColor="background2" w:themeShade="40"/>
        <w:sz w:val="21"/>
        <w:szCs w:val="21"/>
      </w:rPr>
    </w:pPr>
    <w:r>
      <w:rPr>
        <w:rFonts w:ascii="Calibri" w:hAnsi="Calibri" w:cs="Calibri"/>
        <w:sz w:val="12"/>
        <w:szCs w:val="12"/>
      </w:rPr>
      <w:t xml:space="preserve"> 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PAGE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8F02EA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t xml:space="preserve"> z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NUMPAGES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8F02EA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</w:p>
  <w:p w14:paraId="685BEFE0" w14:textId="77777777" w:rsidR="00625878" w:rsidRDefault="00625878" w:rsidP="00625878">
    <w:pPr>
      <w:jc w:val="right"/>
      <w:rPr>
        <w:rFonts w:cs="Arial"/>
        <w:color w:val="9F9F9F"/>
        <w:sz w:val="15"/>
        <w:szCs w:val="15"/>
        <w:shd w:val="clear" w:color="auto" w:fill="FFFFFF"/>
        <w:lang w:eastAsia="en-GB"/>
      </w:rPr>
    </w:pPr>
  </w:p>
  <w:p w14:paraId="2A0E5957" w14:textId="77777777" w:rsidR="00250406" w:rsidRPr="00625878" w:rsidRDefault="00250406" w:rsidP="00250406">
    <w:pPr>
      <w:rPr>
        <w:color w:val="808080" w:themeColor="background1" w:themeShade="80"/>
        <w:sz w:val="15"/>
        <w:szCs w:val="15"/>
        <w:lang w:eastAsia="en-GB"/>
      </w:rPr>
    </w:pPr>
    <w:r w:rsidRPr="00625878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Projekt pn.: „</w:t>
    </w:r>
    <w:r w:rsidRPr="00250406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Rozbudowa ośrodka wypoczynkowo – szkoleniowego obejmująca przebudowę̨ i rozbudowę̨ budynku gastronomiczno – szkoleniowego i administracyjno – socjalnego oraz budowę̨ dziewiętnastu budynków noclegowych wraz z konieczną infrastrukturą techniczną i urządzeniami budowlanymi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062FC" w14:textId="77777777" w:rsidR="008F02EA" w:rsidRDefault="008F02EA" w:rsidP="00250406">
      <w:r>
        <w:separator/>
      </w:r>
    </w:p>
  </w:footnote>
  <w:footnote w:type="continuationSeparator" w:id="0">
    <w:p w14:paraId="5D3B984C" w14:textId="77777777" w:rsidR="008F02EA" w:rsidRDefault="008F02EA" w:rsidP="0025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21DB" w14:textId="77777777" w:rsidR="00250406" w:rsidRDefault="00250406">
    <w:pPr>
      <w:pStyle w:val="Header"/>
    </w:pPr>
    <w:r>
      <w:rPr>
        <w:noProof/>
        <w:lang w:val="en-GB" w:eastAsia="en-GB"/>
      </w:rPr>
      <w:drawing>
        <wp:inline distT="0" distB="0" distL="0" distR="0" wp14:anchorId="00E7883D" wp14:editId="4D624900">
          <wp:extent cx="5720080" cy="670560"/>
          <wp:effectExtent l="0" t="0" r="0" b="0"/>
          <wp:docPr id="1" name="Picture 1" descr="/Users/Mariusz1/Desktop/dotacja_2018-06/ciag-feprreg-rrp-lodz-ueefr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usz1/Desktop/dotacja_2018-06/ciag-feprreg-rrp-lodz-ueefr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C9A76" w14:textId="77777777" w:rsidR="00250406" w:rsidRDefault="002504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26E36"/>
    <w:multiLevelType w:val="hybridMultilevel"/>
    <w:tmpl w:val="937A3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73E"/>
    <w:multiLevelType w:val="hybridMultilevel"/>
    <w:tmpl w:val="1FF0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5"/>
    <w:rsid w:val="001A1313"/>
    <w:rsid w:val="00250406"/>
    <w:rsid w:val="003921D3"/>
    <w:rsid w:val="003E7A47"/>
    <w:rsid w:val="004568D0"/>
    <w:rsid w:val="005F4725"/>
    <w:rsid w:val="00625878"/>
    <w:rsid w:val="00774E7F"/>
    <w:rsid w:val="007E3CED"/>
    <w:rsid w:val="008C6955"/>
    <w:rsid w:val="008F02EA"/>
    <w:rsid w:val="00934186"/>
    <w:rsid w:val="00A63210"/>
    <w:rsid w:val="00AB4F3C"/>
    <w:rsid w:val="00DB33EE"/>
    <w:rsid w:val="00E45C00"/>
    <w:rsid w:val="00E651E3"/>
    <w:rsid w:val="00F14C1A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77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955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06"/>
  </w:style>
  <w:style w:type="paragraph" w:styleId="Footer">
    <w:name w:val="footer"/>
    <w:basedOn w:val="Normal"/>
    <w:link w:val="Foot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6"/>
  </w:style>
  <w:style w:type="paragraph" w:styleId="BodyText">
    <w:name w:val="Body Text"/>
    <w:basedOn w:val="Normal"/>
    <w:link w:val="BodyTextChar"/>
    <w:rsid w:val="008C6955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C6955"/>
    <w:rPr>
      <w:rFonts w:ascii="Times New Roman" w:eastAsia="Times New Roman" w:hAnsi="Times New Roman" w:cs="Times New Roman"/>
      <w:lang w:val="x-none" w:eastAsia="ar-SA"/>
    </w:rPr>
  </w:style>
  <w:style w:type="table" w:styleId="TableGrid">
    <w:name w:val="Table Grid"/>
    <w:basedOn w:val="TableNormal"/>
    <w:uiPriority w:val="39"/>
    <w:rsid w:val="008C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usz1/Library/Group%20Containers/UBF8T346G9.Office/User%20Content.localized/Templates.localized/zapytanie_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zapytanie_ofertowe.dotx</Template>
  <TotalTime>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Swiatek</dc:creator>
  <cp:keywords/>
  <dc:description/>
  <cp:lastModifiedBy>Mariusz Swiatek</cp:lastModifiedBy>
  <cp:revision>2</cp:revision>
  <dcterms:created xsi:type="dcterms:W3CDTF">2018-09-06T12:59:00Z</dcterms:created>
  <dcterms:modified xsi:type="dcterms:W3CDTF">2018-09-06T12:59:00Z</dcterms:modified>
</cp:coreProperties>
</file>