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C9A1" w14:textId="77777777" w:rsidR="008C6955" w:rsidRPr="008C6955" w:rsidRDefault="008C6955" w:rsidP="008C695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b/>
          <w:color w:val="000000"/>
          <w:sz w:val="21"/>
          <w:szCs w:val="21"/>
        </w:rPr>
      </w:pPr>
      <w:r w:rsidRPr="008C6955">
        <w:rPr>
          <w:rFonts w:asciiTheme="minorHAnsi" w:hAnsiTheme="minorHAnsi" w:cs="Arial"/>
          <w:b/>
          <w:sz w:val="21"/>
          <w:szCs w:val="21"/>
        </w:rPr>
        <w:t xml:space="preserve">Załącznik nr 1 </w:t>
      </w:r>
      <w:r w:rsidRPr="008C6955">
        <w:rPr>
          <w:rFonts w:asciiTheme="minorHAnsi" w:hAnsiTheme="minorHAnsi" w:cs="Verdana"/>
          <w:b/>
          <w:color w:val="000000"/>
          <w:sz w:val="21"/>
          <w:szCs w:val="21"/>
        </w:rPr>
        <w:t>do zapytania ofertowego nr 1/2018</w:t>
      </w:r>
    </w:p>
    <w:p w14:paraId="1C88DFEF" w14:textId="77777777" w:rsidR="008C6955" w:rsidRPr="008C6955" w:rsidRDefault="008C6955" w:rsidP="008C6955">
      <w:pPr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OFERTA </w:t>
      </w:r>
    </w:p>
    <w:p w14:paraId="4A03A160" w14:textId="77777777" w:rsidR="008C6955" w:rsidRDefault="008C6955" w:rsidP="008C6955">
      <w:pPr>
        <w:jc w:val="both"/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Oferent</w:t>
      </w:r>
      <w:r w:rsidRPr="008C6955">
        <w:rPr>
          <w:rFonts w:asciiTheme="minorHAnsi" w:hAnsiTheme="minorHAnsi" w:cs="Arial"/>
          <w:b/>
          <w:bCs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85"/>
      </w:tblGrid>
      <w:tr w:rsidR="008C6955" w14:paraId="26270EAB" w14:textId="77777777" w:rsidTr="008C6955">
        <w:tc>
          <w:tcPr>
            <w:tcW w:w="2425" w:type="dxa"/>
            <w:vAlign w:val="center"/>
          </w:tcPr>
          <w:p w14:paraId="0852B9A5" w14:textId="77777777" w:rsidR="008C6955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8C6955">
              <w:rPr>
                <w:rFonts w:asciiTheme="minorHAnsi" w:hAnsiTheme="minorHAnsi" w:cs="Arial"/>
                <w:b/>
                <w:sz w:val="21"/>
                <w:szCs w:val="21"/>
              </w:rPr>
              <w:t>Nazwa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Oferenta</w:t>
            </w:r>
            <w:r w:rsidR="003E7A47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8A89348" w14:textId="77777777" w:rsidR="008C6955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14:paraId="3B500484" w14:textId="77777777" w:rsidTr="008C6955">
        <w:tc>
          <w:tcPr>
            <w:tcW w:w="2425" w:type="dxa"/>
            <w:vAlign w:val="center"/>
          </w:tcPr>
          <w:p w14:paraId="436A83F9" w14:textId="77777777" w:rsidR="008C6955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8C6955">
              <w:rPr>
                <w:rFonts w:asciiTheme="minorHAnsi" w:hAnsiTheme="minorHAnsi" w:cs="Arial"/>
                <w:b/>
                <w:sz w:val="21"/>
                <w:szCs w:val="21"/>
              </w:rPr>
              <w:t>Siedziba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Oferenta</w:t>
            </w:r>
            <w:r w:rsidR="003E7A47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855B6BB" w14:textId="77777777" w:rsidR="008C6955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14:paraId="180612B8" w14:textId="77777777" w:rsidTr="008C6955">
        <w:tc>
          <w:tcPr>
            <w:tcW w:w="2425" w:type="dxa"/>
            <w:vAlign w:val="center"/>
          </w:tcPr>
          <w:p w14:paraId="07CA1AF7" w14:textId="77777777" w:rsidR="008C6955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8C6955">
              <w:rPr>
                <w:rFonts w:asciiTheme="minorHAnsi" w:hAnsiTheme="minorHAnsi" w:cs="Arial"/>
                <w:b/>
                <w:sz w:val="21"/>
                <w:szCs w:val="21"/>
              </w:rPr>
              <w:t>Nr telefonu/fax</w:t>
            </w:r>
            <w:r w:rsidR="003E7A47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F79357E" w14:textId="77777777" w:rsidR="008C6955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14:paraId="368A1244" w14:textId="77777777" w:rsidTr="008C6955">
        <w:tc>
          <w:tcPr>
            <w:tcW w:w="2425" w:type="dxa"/>
            <w:vAlign w:val="center"/>
          </w:tcPr>
          <w:p w14:paraId="3C08DEB5" w14:textId="77777777" w:rsidR="008C6955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8C6955">
              <w:rPr>
                <w:rFonts w:asciiTheme="minorHAnsi" w:hAnsiTheme="minorHAnsi" w:cs="Arial"/>
                <w:b/>
                <w:sz w:val="21"/>
                <w:szCs w:val="21"/>
              </w:rPr>
              <w:t>Adres</w:t>
            </w:r>
            <w:r w:rsidRPr="008C6955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e-mail:</w:t>
            </w:r>
          </w:p>
        </w:tc>
        <w:tc>
          <w:tcPr>
            <w:tcW w:w="6585" w:type="dxa"/>
            <w:vAlign w:val="center"/>
          </w:tcPr>
          <w:p w14:paraId="3B5492A2" w14:textId="77777777" w:rsidR="008C6955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14:paraId="20EF36F5" w14:textId="77777777" w:rsidTr="008C6955">
        <w:tc>
          <w:tcPr>
            <w:tcW w:w="2425" w:type="dxa"/>
            <w:vAlign w:val="center"/>
          </w:tcPr>
          <w:p w14:paraId="69EB8421" w14:textId="77777777" w:rsidR="008C6955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Adres strony www</w:t>
            </w:r>
            <w:r w:rsidR="001A1313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0B38E67E" w14:textId="77777777" w:rsidR="008C6955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14:paraId="3F89512E" w14:textId="77777777" w:rsidTr="008C6955">
        <w:tc>
          <w:tcPr>
            <w:tcW w:w="2425" w:type="dxa"/>
            <w:vAlign w:val="center"/>
          </w:tcPr>
          <w:p w14:paraId="141C1DEA" w14:textId="77777777" w:rsidR="008C6955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8C6955">
              <w:rPr>
                <w:rFonts w:asciiTheme="minorHAnsi" w:hAnsiTheme="minorHAnsi" w:cs="Arial"/>
                <w:b/>
                <w:sz w:val="21"/>
                <w:szCs w:val="21"/>
              </w:rPr>
              <w:t>NIP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i </w:t>
            </w:r>
            <w:r w:rsidRPr="008C6955">
              <w:rPr>
                <w:rFonts w:asciiTheme="minorHAnsi" w:hAnsiTheme="minorHAnsi" w:cs="Arial"/>
                <w:b/>
                <w:sz w:val="21"/>
                <w:szCs w:val="21"/>
              </w:rPr>
              <w:t>KRS (jeśli dotyczy):</w:t>
            </w:r>
          </w:p>
        </w:tc>
        <w:tc>
          <w:tcPr>
            <w:tcW w:w="6585" w:type="dxa"/>
            <w:vAlign w:val="center"/>
          </w:tcPr>
          <w:p w14:paraId="15B4435F" w14:textId="77777777" w:rsidR="008C6955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14:paraId="7262E21D" w14:textId="77777777" w:rsidTr="008C6955">
        <w:tc>
          <w:tcPr>
            <w:tcW w:w="2425" w:type="dxa"/>
            <w:vAlign w:val="center"/>
          </w:tcPr>
          <w:p w14:paraId="11FC17FF" w14:textId="77777777" w:rsidR="008C6955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8C6955">
              <w:rPr>
                <w:rFonts w:asciiTheme="minorHAnsi" w:hAnsiTheme="minorHAnsi" w:cs="Arial"/>
                <w:b/>
                <w:sz w:val="21"/>
                <w:szCs w:val="21"/>
              </w:rPr>
              <w:t>Reprezentowany przez:</w:t>
            </w:r>
          </w:p>
        </w:tc>
        <w:tc>
          <w:tcPr>
            <w:tcW w:w="6585" w:type="dxa"/>
            <w:vAlign w:val="center"/>
          </w:tcPr>
          <w:p w14:paraId="0F3153A7" w14:textId="77777777" w:rsidR="008C6955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</w:tbl>
    <w:p w14:paraId="5689786E" w14:textId="77777777" w:rsidR="008C6955" w:rsidRPr="008C6955" w:rsidRDefault="008C6955" w:rsidP="008C6955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2DE0493" w14:textId="77777777" w:rsidR="008C6955" w:rsidRPr="008C6955" w:rsidRDefault="008C6955" w:rsidP="008C6955">
      <w:pPr>
        <w:jc w:val="both"/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Zamawiający</w:t>
      </w:r>
      <w:r w:rsidRPr="008C6955">
        <w:rPr>
          <w:rFonts w:asciiTheme="minorHAnsi" w:hAnsiTheme="minorHAnsi" w:cs="Arial"/>
          <w:b/>
          <w:bCs/>
          <w:sz w:val="21"/>
          <w:szCs w:val="21"/>
        </w:rPr>
        <w:t>:</w:t>
      </w:r>
    </w:p>
    <w:p w14:paraId="4A627BD4" w14:textId="77777777" w:rsidR="008C6955" w:rsidRPr="008C6955" w:rsidRDefault="008C6955" w:rsidP="008C6955">
      <w:pPr>
        <w:pStyle w:val="BodyText"/>
        <w:rPr>
          <w:rFonts w:asciiTheme="minorHAnsi" w:hAnsiTheme="minorHAnsi" w:cs="Arial"/>
          <w:sz w:val="21"/>
          <w:szCs w:val="21"/>
          <w:lang w:val="pl-PL"/>
        </w:rPr>
      </w:pPr>
      <w:r w:rsidRPr="008C6955">
        <w:rPr>
          <w:rFonts w:asciiTheme="minorHAnsi" w:hAnsiTheme="minorHAnsi" w:cs="Arial"/>
          <w:sz w:val="21"/>
          <w:szCs w:val="21"/>
          <w:lang w:val="pl-PL"/>
        </w:rPr>
        <w:t xml:space="preserve">Yellow Bahama Sp. z o.o. </w:t>
      </w:r>
    </w:p>
    <w:p w14:paraId="3F355ABE" w14:textId="77777777" w:rsidR="008C6955" w:rsidRPr="008C6955" w:rsidRDefault="008C6955" w:rsidP="008C6955">
      <w:pPr>
        <w:pStyle w:val="BodyText"/>
        <w:rPr>
          <w:rFonts w:asciiTheme="minorHAnsi" w:hAnsiTheme="minorHAnsi" w:cs="Arial"/>
          <w:sz w:val="21"/>
          <w:szCs w:val="21"/>
          <w:lang w:val="pl-PL"/>
        </w:rPr>
      </w:pPr>
      <w:r w:rsidRPr="008C6955">
        <w:rPr>
          <w:rFonts w:asciiTheme="minorHAnsi" w:hAnsiTheme="minorHAnsi" w:cs="Arial"/>
          <w:sz w:val="21"/>
          <w:szCs w:val="21"/>
          <w:lang w:val="pl-PL"/>
        </w:rPr>
        <w:t>ul. Siedlecka 15, 05-300 Mińsk Mazowiecki</w:t>
      </w:r>
    </w:p>
    <w:p w14:paraId="7CE705FC" w14:textId="77777777" w:rsidR="008C6955" w:rsidRPr="00CB015B" w:rsidRDefault="008C6955" w:rsidP="008C6955">
      <w:pPr>
        <w:pStyle w:val="BodyText"/>
        <w:rPr>
          <w:rFonts w:asciiTheme="minorHAnsi" w:hAnsiTheme="minorHAnsi" w:cs="Arial"/>
          <w:sz w:val="21"/>
          <w:szCs w:val="21"/>
          <w:lang w:val="pl-PL"/>
        </w:rPr>
      </w:pPr>
      <w:r w:rsidRPr="00CB015B">
        <w:rPr>
          <w:rFonts w:asciiTheme="minorHAnsi" w:hAnsiTheme="minorHAnsi" w:cs="Arial"/>
          <w:sz w:val="21"/>
          <w:szCs w:val="21"/>
          <w:lang w:val="pl-PL"/>
        </w:rPr>
        <w:t>KRS: 0000332263, REGON: 141940886, NIP: 525-245-73-22</w:t>
      </w:r>
      <w:r w:rsidRPr="00CB015B">
        <w:rPr>
          <w:rFonts w:ascii="MS Mincho" w:eastAsia="MS Mincho" w:hAnsi="MS Mincho" w:cs="MS Mincho"/>
          <w:sz w:val="21"/>
          <w:szCs w:val="21"/>
          <w:lang w:val="pl-PL"/>
        </w:rPr>
        <w:t> </w:t>
      </w:r>
    </w:p>
    <w:p w14:paraId="45DD8204" w14:textId="77777777" w:rsidR="008C6955" w:rsidRPr="008C6955" w:rsidRDefault="008C6955" w:rsidP="008C6955">
      <w:pPr>
        <w:pStyle w:val="BodyText"/>
        <w:rPr>
          <w:rFonts w:asciiTheme="minorHAnsi" w:hAnsiTheme="minorHAnsi" w:cs="Arial"/>
          <w:sz w:val="21"/>
          <w:szCs w:val="21"/>
          <w:lang w:val="en-GB"/>
        </w:rPr>
      </w:pPr>
      <w:r w:rsidRPr="008C6955">
        <w:rPr>
          <w:rFonts w:asciiTheme="minorHAnsi" w:hAnsiTheme="minorHAnsi" w:cs="Arial"/>
          <w:sz w:val="21"/>
          <w:szCs w:val="21"/>
          <w:lang w:val="en-GB"/>
        </w:rPr>
        <w:t>tel.: +48 604 900 071</w:t>
      </w:r>
      <w:r>
        <w:rPr>
          <w:rFonts w:ascii="MS Mincho" w:eastAsia="MS Mincho" w:hAnsi="MS Mincho" w:cs="MS Mincho"/>
          <w:sz w:val="21"/>
          <w:szCs w:val="21"/>
          <w:lang w:val="en-GB"/>
        </w:rPr>
        <w:t>,</w:t>
      </w:r>
      <w:r w:rsidRPr="008C6955">
        <w:rPr>
          <w:rFonts w:asciiTheme="minorHAnsi" w:hAnsiTheme="minorHAnsi" w:cs="Arial"/>
          <w:sz w:val="21"/>
          <w:szCs w:val="21"/>
          <w:lang w:val="en-GB"/>
        </w:rPr>
        <w:t xml:space="preserve"> e-mail: info@yellowbahama.pl </w:t>
      </w:r>
    </w:p>
    <w:p w14:paraId="5DD1BBD4" w14:textId="77777777" w:rsidR="008C6955" w:rsidRPr="008C6955" w:rsidRDefault="008C6955" w:rsidP="008C6955">
      <w:pPr>
        <w:pStyle w:val="BodyText"/>
        <w:rPr>
          <w:rFonts w:asciiTheme="minorHAnsi" w:hAnsiTheme="minorHAnsi" w:cs="Arial"/>
          <w:b/>
          <w:sz w:val="21"/>
          <w:szCs w:val="21"/>
        </w:rPr>
      </w:pPr>
    </w:p>
    <w:p w14:paraId="521F8ED4" w14:textId="77777777" w:rsidR="008C6955" w:rsidRPr="008C6955" w:rsidRDefault="008C6955" w:rsidP="003E7A47">
      <w:pPr>
        <w:pStyle w:val="BodyText"/>
        <w:spacing w:after="120"/>
        <w:rPr>
          <w:rFonts w:asciiTheme="minorHAnsi" w:hAnsiTheme="minorHAnsi" w:cs="Arial"/>
          <w:sz w:val="21"/>
          <w:szCs w:val="21"/>
        </w:rPr>
      </w:pPr>
      <w:r w:rsidRPr="008C6955">
        <w:rPr>
          <w:rFonts w:asciiTheme="minorHAnsi" w:hAnsiTheme="minorHAnsi" w:cs="Arial"/>
          <w:sz w:val="21"/>
          <w:szCs w:val="21"/>
        </w:rPr>
        <w:t xml:space="preserve">Przystępując do udziału w postępowaniu o udzielenie zamówienia </w:t>
      </w:r>
      <w:r w:rsidRPr="008C6955">
        <w:rPr>
          <w:rFonts w:asciiTheme="minorHAnsi" w:hAnsiTheme="minorHAnsi" w:cs="Arial"/>
          <w:sz w:val="21"/>
          <w:szCs w:val="21"/>
          <w:lang w:val="pl-PL"/>
        </w:rPr>
        <w:t>dla projektu</w:t>
      </w:r>
      <w:r w:rsidRPr="008C6955">
        <w:rPr>
          <w:rFonts w:asciiTheme="minorHAnsi" w:hAnsiTheme="minorHAnsi" w:cs="Arial"/>
          <w:sz w:val="21"/>
          <w:szCs w:val="21"/>
        </w:rPr>
        <w:t xml:space="preserve"> pn.:</w:t>
      </w:r>
    </w:p>
    <w:p w14:paraId="1FB73A8D" w14:textId="77777777" w:rsidR="008C6955" w:rsidRPr="008C6955" w:rsidRDefault="008C6955" w:rsidP="008C6955">
      <w:pPr>
        <w:suppressAutoHyphens w:val="0"/>
        <w:jc w:val="center"/>
        <w:rPr>
          <w:rFonts w:asciiTheme="minorHAnsi" w:hAnsiTheme="minorHAnsi" w:cs="Arial"/>
          <w:b/>
          <w:sz w:val="21"/>
          <w:szCs w:val="21"/>
        </w:rPr>
      </w:pPr>
      <w:r w:rsidRPr="008C6955">
        <w:rPr>
          <w:rFonts w:asciiTheme="minorHAnsi" w:hAnsiTheme="minorHAnsi" w:cs="Arial"/>
          <w:b/>
          <w:sz w:val="21"/>
          <w:szCs w:val="21"/>
        </w:rPr>
        <w:t>„ROZBUDOWA OŚRODKA WYPOCZYNKOWO– SZKOLENIOWEGO OBEJMUJĄCA PRZEBUDOWĘ̨</w:t>
      </w:r>
    </w:p>
    <w:p w14:paraId="534DFD67" w14:textId="77777777" w:rsidR="008C6955" w:rsidRPr="008C6955" w:rsidRDefault="008C6955" w:rsidP="008C6955">
      <w:pPr>
        <w:suppressAutoHyphens w:val="0"/>
        <w:jc w:val="center"/>
        <w:rPr>
          <w:rFonts w:asciiTheme="minorHAnsi" w:hAnsiTheme="minorHAnsi" w:cs="Arial"/>
          <w:b/>
          <w:sz w:val="21"/>
          <w:szCs w:val="21"/>
        </w:rPr>
      </w:pPr>
      <w:r w:rsidRPr="008C6955">
        <w:rPr>
          <w:rFonts w:asciiTheme="minorHAnsi" w:hAnsiTheme="minorHAnsi" w:cs="Arial"/>
          <w:b/>
          <w:sz w:val="21"/>
          <w:szCs w:val="21"/>
        </w:rPr>
        <w:t>I ROZBUDOWĘ̨ BUDYNKU GASTRONOMICZNO – SZKOLENIOWEGO I ADMINISTRACYJNO – SOCJALNEGO ORAZ BUDOWĘ̨ DZIEWIĘTNASTU BUDYNKÓW NOCLEGOWYCH WRAZ Z KONIECZNĄ INFRASTRUKTURĄ TECHNICZNĄ I URZĄDZENIAMI BUDOWLANYMI”</w:t>
      </w:r>
      <w:r w:rsidR="001A1313">
        <w:rPr>
          <w:rFonts w:asciiTheme="minorHAnsi" w:hAnsiTheme="minorHAnsi" w:cs="Arial"/>
          <w:b/>
          <w:sz w:val="21"/>
          <w:szCs w:val="21"/>
        </w:rPr>
        <w:t xml:space="preserve">, nr projektu: </w:t>
      </w:r>
      <w:r w:rsidR="001A1313" w:rsidRPr="001A1313">
        <w:rPr>
          <w:rFonts w:asciiTheme="minorHAnsi" w:hAnsiTheme="minorHAnsi" w:cs="Arial"/>
          <w:b/>
          <w:sz w:val="21"/>
          <w:szCs w:val="21"/>
        </w:rPr>
        <w:t>UDA-RPLD.06.02.01-10-0028/17-00</w:t>
      </w:r>
    </w:p>
    <w:p w14:paraId="71FF2B83" w14:textId="77777777" w:rsidR="008C6955" w:rsidRDefault="008C6955" w:rsidP="008C6955">
      <w:pPr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35"/>
      </w:tblGrid>
      <w:tr w:rsidR="001A1313" w14:paraId="4AFE94A4" w14:textId="77777777" w:rsidTr="001A1313">
        <w:tc>
          <w:tcPr>
            <w:tcW w:w="3775" w:type="dxa"/>
            <w:vAlign w:val="center"/>
          </w:tcPr>
          <w:p w14:paraId="65352B49" w14:textId="761DA47B" w:rsidR="001A1313" w:rsidRDefault="001A1313" w:rsidP="001A1313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8C6955">
              <w:rPr>
                <w:rFonts w:asciiTheme="minorHAnsi" w:hAnsiTheme="minorHAnsi" w:cs="Arial"/>
                <w:b/>
                <w:sz w:val="21"/>
                <w:szCs w:val="21"/>
              </w:rPr>
              <w:t>Nr ogłoszenia w bazie konkurencyjności,</w:t>
            </w:r>
            <w:r w:rsidRPr="008C6955">
              <w:rPr>
                <w:rFonts w:asciiTheme="minorHAnsi" w:hAnsiTheme="minorHAnsi" w:cs="Arial"/>
                <w:b/>
                <w:sz w:val="21"/>
                <w:szCs w:val="21"/>
              </w:rPr>
              <w:br/>
              <w:t>na które odpowiada oferta</w:t>
            </w:r>
            <w:r w:rsidR="004568D0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5235" w:type="dxa"/>
            <w:vAlign w:val="center"/>
          </w:tcPr>
          <w:p w14:paraId="43CA8289" w14:textId="77777777" w:rsidR="001A1313" w:rsidRDefault="001A1313" w:rsidP="001A1313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14:paraId="23992D60" w14:textId="77777777" w:rsidR="008C6955" w:rsidRDefault="008C6955" w:rsidP="008C6955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466E6E87" w14:textId="53C07CD5" w:rsidR="008C6955" w:rsidRPr="003E7A47" w:rsidRDefault="008C6955" w:rsidP="004568D0">
      <w:pPr>
        <w:spacing w:before="60" w:after="120"/>
        <w:jc w:val="both"/>
        <w:rPr>
          <w:rFonts w:asciiTheme="minorHAnsi" w:hAnsiTheme="minorHAnsi" w:cs="Arial"/>
          <w:sz w:val="21"/>
          <w:szCs w:val="21"/>
        </w:rPr>
      </w:pPr>
      <w:r w:rsidRPr="008C6955">
        <w:rPr>
          <w:rFonts w:asciiTheme="minorHAnsi" w:hAnsiTheme="minorHAnsi" w:cs="Arial"/>
          <w:sz w:val="21"/>
          <w:szCs w:val="21"/>
        </w:rPr>
        <w:t>Niniejszym składam</w:t>
      </w:r>
      <w:r w:rsidR="004568D0">
        <w:rPr>
          <w:rFonts w:asciiTheme="minorHAnsi" w:hAnsiTheme="minorHAnsi" w:cs="Arial"/>
          <w:sz w:val="21"/>
          <w:szCs w:val="21"/>
        </w:rPr>
        <w:t>/</w:t>
      </w:r>
      <w:r w:rsidRPr="008C6955">
        <w:rPr>
          <w:rFonts w:asciiTheme="minorHAnsi" w:hAnsiTheme="minorHAnsi" w:cs="Arial"/>
          <w:sz w:val="21"/>
          <w:szCs w:val="21"/>
        </w:rPr>
        <w:t xml:space="preserve">y ofertę </w:t>
      </w:r>
      <w:r>
        <w:rPr>
          <w:rFonts w:asciiTheme="minorHAnsi" w:hAnsiTheme="minorHAnsi" w:cs="Arial"/>
          <w:sz w:val="21"/>
          <w:szCs w:val="21"/>
        </w:rPr>
        <w:t>w postępowaniu przetargowym ogłoszonym przez Zamawiającego</w:t>
      </w:r>
      <w:r w:rsidR="004568D0">
        <w:rPr>
          <w:rFonts w:asciiTheme="minorHAnsi" w:hAnsiTheme="minorHAnsi" w:cs="Arial"/>
          <w:sz w:val="21"/>
          <w:szCs w:val="21"/>
        </w:rPr>
        <w:br/>
      </w:r>
      <w:r>
        <w:rPr>
          <w:rFonts w:asciiTheme="minorHAnsi" w:hAnsiTheme="minorHAnsi" w:cs="Arial"/>
          <w:sz w:val="21"/>
          <w:szCs w:val="21"/>
        </w:rPr>
        <w:t>w Zapytaniu ofertowym nr 01/2018</w:t>
      </w:r>
      <w:r w:rsidR="001A1313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-</w:t>
      </w:r>
      <w:r w:rsidR="001A1313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„</w:t>
      </w:r>
      <w:r w:rsidRPr="008C6955">
        <w:rPr>
          <w:rFonts w:asciiTheme="minorHAnsi" w:hAnsiTheme="minorHAnsi" w:cs="Arial"/>
          <w:sz w:val="21"/>
          <w:szCs w:val="21"/>
        </w:rPr>
        <w:t>Wykonanie robót budowlanych w ośrodku wypoczynkowo</w:t>
      </w:r>
      <w:r w:rsidR="004568D0">
        <w:rPr>
          <w:rFonts w:asciiTheme="minorHAnsi" w:hAnsiTheme="minorHAnsi" w:cs="Arial"/>
          <w:sz w:val="21"/>
          <w:szCs w:val="21"/>
        </w:rPr>
        <w:br/>
      </w:r>
      <w:r w:rsidRPr="008C6955">
        <w:rPr>
          <w:rFonts w:asciiTheme="minorHAnsi" w:hAnsiTheme="minorHAnsi" w:cs="Arial"/>
          <w:sz w:val="21"/>
          <w:szCs w:val="21"/>
        </w:rPr>
        <w:t>– szkoleniowym</w:t>
      </w:r>
      <w:r w:rsidR="004568D0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w Inowłodzu przy ul. Tuwima 41” </w:t>
      </w:r>
      <w:r w:rsidR="001A1313">
        <w:rPr>
          <w:rFonts w:asciiTheme="minorHAnsi" w:hAnsiTheme="minorHAnsi" w:cs="Arial"/>
          <w:sz w:val="21"/>
          <w:szCs w:val="21"/>
        </w:rPr>
        <w:t xml:space="preserve">w zakresie określonym </w:t>
      </w:r>
      <w:r>
        <w:rPr>
          <w:rFonts w:asciiTheme="minorHAnsi" w:hAnsiTheme="minorHAnsi" w:cs="Arial"/>
          <w:sz w:val="21"/>
          <w:szCs w:val="21"/>
        </w:rPr>
        <w:t>w/w zapytaniu ofertowym</w:t>
      </w:r>
      <w:r w:rsidR="004568D0">
        <w:rPr>
          <w:rFonts w:asciiTheme="minorHAnsi" w:hAnsiTheme="minorHAnsi" w:cs="Arial"/>
          <w:sz w:val="21"/>
          <w:szCs w:val="21"/>
        </w:rPr>
        <w:br/>
      </w:r>
      <w:r>
        <w:rPr>
          <w:rFonts w:asciiTheme="minorHAnsi" w:hAnsiTheme="minorHAnsi" w:cs="Arial"/>
          <w:sz w:val="21"/>
          <w:szCs w:val="21"/>
        </w:rPr>
        <w:t>i</w:t>
      </w:r>
      <w:r w:rsidRPr="008C6955">
        <w:rPr>
          <w:rFonts w:asciiTheme="minorHAnsi" w:hAnsiTheme="minorHAnsi" w:cs="Arial"/>
          <w:sz w:val="21"/>
          <w:szCs w:val="21"/>
        </w:rPr>
        <w:t xml:space="preserve"> na następujących warunkach:</w:t>
      </w:r>
      <w:r w:rsidRPr="008C6955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253"/>
      </w:tblGrid>
      <w:tr w:rsidR="001A1313" w:rsidRPr="008C6955" w14:paraId="583A4620" w14:textId="77777777" w:rsidTr="001A1313">
        <w:trPr>
          <w:trHeight w:val="305"/>
        </w:trPr>
        <w:tc>
          <w:tcPr>
            <w:tcW w:w="3775" w:type="dxa"/>
            <w:shd w:val="clear" w:color="auto" w:fill="auto"/>
            <w:vAlign w:val="center"/>
          </w:tcPr>
          <w:p w14:paraId="159302CB" w14:textId="77777777" w:rsidR="008C6955" w:rsidRPr="008C6955" w:rsidRDefault="001A1313" w:rsidP="001A1313">
            <w:pPr>
              <w:suppressAutoHyphens w:val="0"/>
              <w:spacing w:before="60" w:after="60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Cena</w:t>
            </w:r>
            <w:r w:rsidR="008C6955" w:rsidRPr="008C6955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 xml:space="preserve"> netto (PLN):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43DEDFBE" w14:textId="77777777" w:rsidR="008C6955" w:rsidRPr="008C6955" w:rsidRDefault="008C6955" w:rsidP="001A1313">
            <w:pPr>
              <w:suppressAutoHyphens w:val="0"/>
              <w:spacing w:before="60" w:after="60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</w:p>
        </w:tc>
      </w:tr>
      <w:tr w:rsidR="001A1313" w:rsidRPr="008C6955" w14:paraId="0EF2C657" w14:textId="77777777" w:rsidTr="001A1313">
        <w:tc>
          <w:tcPr>
            <w:tcW w:w="3775" w:type="dxa"/>
            <w:shd w:val="clear" w:color="auto" w:fill="auto"/>
            <w:vAlign w:val="center"/>
          </w:tcPr>
          <w:p w14:paraId="4EA12C1D" w14:textId="77777777" w:rsidR="008C6955" w:rsidRPr="008C6955" w:rsidRDefault="008C6955" w:rsidP="001A1313">
            <w:pPr>
              <w:suppressAutoHyphens w:val="0"/>
              <w:spacing w:before="60" w:after="60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8C6955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Podatek VAT (PLN):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826435B" w14:textId="77777777" w:rsidR="008C6955" w:rsidRPr="008C6955" w:rsidRDefault="008C6955" w:rsidP="001A1313">
            <w:pPr>
              <w:suppressAutoHyphens w:val="0"/>
              <w:spacing w:before="60" w:after="60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</w:p>
        </w:tc>
      </w:tr>
      <w:tr w:rsidR="001A1313" w:rsidRPr="008C6955" w14:paraId="70145A64" w14:textId="77777777" w:rsidTr="001A1313">
        <w:tc>
          <w:tcPr>
            <w:tcW w:w="3775" w:type="dxa"/>
            <w:shd w:val="clear" w:color="auto" w:fill="auto"/>
            <w:vAlign w:val="center"/>
          </w:tcPr>
          <w:p w14:paraId="12AFA7A3" w14:textId="77777777" w:rsidR="008C6955" w:rsidRPr="008C6955" w:rsidRDefault="001A1313" w:rsidP="001A1313">
            <w:pPr>
              <w:suppressAutoHyphens w:val="0"/>
              <w:spacing w:before="60" w:after="60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Cena</w:t>
            </w:r>
            <w:r w:rsidR="008C6955" w:rsidRPr="008C6955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 xml:space="preserve"> brutto (PLN):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7BEDC3F" w14:textId="77777777" w:rsidR="008C6955" w:rsidRPr="008C6955" w:rsidRDefault="008C6955" w:rsidP="001A1313">
            <w:pPr>
              <w:suppressAutoHyphens w:val="0"/>
              <w:spacing w:before="60" w:after="60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</w:p>
        </w:tc>
      </w:tr>
      <w:tr w:rsidR="001A1313" w:rsidRPr="008C6955" w14:paraId="34D00783" w14:textId="77777777" w:rsidTr="001A1313">
        <w:tc>
          <w:tcPr>
            <w:tcW w:w="3775" w:type="dxa"/>
            <w:shd w:val="clear" w:color="auto" w:fill="auto"/>
            <w:vAlign w:val="center"/>
          </w:tcPr>
          <w:p w14:paraId="57DC91C2" w14:textId="77777777" w:rsidR="008C6955" w:rsidRPr="008C6955" w:rsidRDefault="001A1313" w:rsidP="001A1313">
            <w:pPr>
              <w:suppressAutoHyphens w:val="0"/>
              <w:spacing w:before="60" w:after="60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8C6955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 xml:space="preserve">Okres gwarancji </w:t>
            </w:r>
            <w:r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(l</w:t>
            </w:r>
            <w:r w:rsidR="008C6955" w:rsidRPr="008C6955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iczba miesięcy</w:t>
            </w:r>
            <w:r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)</w:t>
            </w:r>
            <w:r w:rsidR="008C6955" w:rsidRPr="008C6955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43D09AD0" w14:textId="77777777" w:rsidR="008C6955" w:rsidRPr="008C6955" w:rsidRDefault="008C6955" w:rsidP="001A1313">
            <w:pPr>
              <w:suppressAutoHyphens w:val="0"/>
              <w:spacing w:before="60" w:after="60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</w:p>
        </w:tc>
      </w:tr>
    </w:tbl>
    <w:p w14:paraId="2BBD0049" w14:textId="77777777" w:rsidR="008C6955" w:rsidRPr="008C6955" w:rsidRDefault="008C6955" w:rsidP="008C6955">
      <w:pPr>
        <w:jc w:val="both"/>
        <w:rPr>
          <w:rFonts w:asciiTheme="minorHAnsi" w:hAnsiTheme="minorHAnsi" w:cs="Arial"/>
          <w:sz w:val="21"/>
          <w:szCs w:val="21"/>
        </w:rPr>
      </w:pPr>
    </w:p>
    <w:p w14:paraId="0CC0C63E" w14:textId="77777777" w:rsidR="001A1313" w:rsidRDefault="001A1313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5A81E435" w14:textId="77777777" w:rsidR="003E7A47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441C9B1F" w14:textId="77777777" w:rsidR="003E7A47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1877D43F" w14:textId="77777777" w:rsidR="003E7A47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</w:p>
    <w:p w14:paraId="48164283" w14:textId="77777777" w:rsidR="003E7A47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112"/>
      </w:tblGrid>
      <w:tr w:rsidR="00CB015B" w14:paraId="1F22D574" w14:textId="77777777" w:rsidTr="00CB015B">
        <w:trPr>
          <w:trHeight w:val="340"/>
        </w:trPr>
        <w:tc>
          <w:tcPr>
            <w:tcW w:w="4983" w:type="dxa"/>
          </w:tcPr>
          <w:p w14:paraId="19027C53" w14:textId="77777777" w:rsidR="003E7A47" w:rsidRDefault="003E7A47" w:rsidP="008C6955">
            <w:pPr>
              <w:ind w:right="14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…………………………………………….</w:t>
            </w:r>
          </w:p>
          <w:p w14:paraId="0F6842BD" w14:textId="77777777" w:rsidR="003E7A47" w:rsidRDefault="003E7A47" w:rsidP="008C6955">
            <w:pPr>
              <w:ind w:right="14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</w:t>
            </w:r>
            <w:r w:rsidRPr="001A1313">
              <w:rPr>
                <w:rFonts w:asciiTheme="minorHAnsi" w:hAnsiTheme="minorHAnsi" w:cs="Arial"/>
                <w:sz w:val="16"/>
                <w:szCs w:val="16"/>
              </w:rPr>
              <w:t xml:space="preserve">ata, </w:t>
            </w:r>
            <w:r>
              <w:rPr>
                <w:rFonts w:asciiTheme="minorHAnsi" w:hAnsiTheme="minorHAnsi" w:cs="Arial"/>
                <w:sz w:val="16"/>
                <w:szCs w:val="16"/>
              </w:rPr>
              <w:t>miejscowość</w:t>
            </w:r>
            <w:r w:rsidRPr="001A1313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A1313">
              <w:rPr>
                <w:rFonts w:asciiTheme="minorHAnsi" w:hAnsiTheme="minorHAnsi" w:cs="Arial"/>
                <w:sz w:val="16"/>
                <w:szCs w:val="16"/>
              </w:rPr>
              <w:t xml:space="preserve">      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</w:t>
            </w:r>
          </w:p>
        </w:tc>
        <w:tc>
          <w:tcPr>
            <w:tcW w:w="4112" w:type="dxa"/>
          </w:tcPr>
          <w:p w14:paraId="2DD5042F" w14:textId="3F6A6D1F" w:rsidR="003E7A47" w:rsidRDefault="003E7A47" w:rsidP="003E7A47">
            <w:pPr>
              <w:ind w:right="14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……………………</w:t>
            </w:r>
            <w:r w:rsidR="00CB015B">
              <w:rPr>
                <w:rFonts w:asciiTheme="minorHAnsi" w:hAnsiTheme="minorHAnsi" w:cs="Arial"/>
                <w:i/>
                <w:sz w:val="16"/>
                <w:szCs w:val="16"/>
              </w:rPr>
              <w:t>……………………………………………………………………</w:t>
            </w:r>
          </w:p>
          <w:p w14:paraId="600E4967" w14:textId="1B1994B4" w:rsidR="003E7A47" w:rsidRPr="003E7A47" w:rsidRDefault="003E7A47" w:rsidP="008C6955">
            <w:pPr>
              <w:ind w:right="14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pieczęć i</w:t>
            </w:r>
            <w:r w:rsidRPr="001A1313">
              <w:rPr>
                <w:rFonts w:asciiTheme="minorHAnsi" w:hAnsiTheme="minorHAnsi" w:cs="Arial"/>
                <w:i/>
                <w:sz w:val="16"/>
                <w:szCs w:val="16"/>
              </w:rPr>
              <w:t xml:space="preserve"> podpis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y</w:t>
            </w:r>
            <w:r w:rsidRPr="001A1313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osób </w:t>
            </w:r>
            <w:r w:rsidRPr="001A1313">
              <w:rPr>
                <w:rFonts w:asciiTheme="minorHAnsi" w:hAnsiTheme="minorHAnsi" w:cs="Arial"/>
                <w:i/>
                <w:sz w:val="16"/>
                <w:szCs w:val="16"/>
              </w:rPr>
              <w:t>uprawnionych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do</w:t>
            </w:r>
            <w:r w:rsidRPr="001A1313">
              <w:rPr>
                <w:rFonts w:asciiTheme="minorHAnsi" w:hAnsiTheme="minorHAnsi" w:cs="Arial"/>
                <w:i/>
                <w:sz w:val="16"/>
                <w:szCs w:val="16"/>
              </w:rPr>
              <w:t xml:space="preserve"> reprezentowania</w:t>
            </w:r>
          </w:p>
        </w:tc>
      </w:tr>
    </w:tbl>
    <w:p w14:paraId="16637F3C" w14:textId="77777777" w:rsidR="001A1313" w:rsidRDefault="001A1313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sectPr w:rsidR="001A1313" w:rsidSect="005F4725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415F" w14:textId="77777777" w:rsidR="00FA5D80" w:rsidRDefault="00FA5D80" w:rsidP="00250406">
      <w:r>
        <w:separator/>
      </w:r>
    </w:p>
  </w:endnote>
  <w:endnote w:type="continuationSeparator" w:id="0">
    <w:p w14:paraId="6D7D7687" w14:textId="77777777" w:rsidR="00FA5D80" w:rsidRDefault="00FA5D80" w:rsidP="0025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234C" w14:textId="77777777" w:rsidR="00625878" w:rsidRDefault="00625878" w:rsidP="00625878">
    <w:pPr>
      <w:jc w:val="right"/>
      <w:rPr>
        <w:rFonts w:ascii="Calibri" w:hAnsi="Calibri" w:cs="Calibri"/>
        <w:color w:val="3B3838" w:themeColor="background2" w:themeShade="40"/>
        <w:sz w:val="21"/>
        <w:szCs w:val="21"/>
      </w:rPr>
    </w:pPr>
    <w:r>
      <w:rPr>
        <w:rFonts w:ascii="Calibri" w:hAnsi="Calibri" w:cs="Calibri"/>
        <w:sz w:val="12"/>
        <w:szCs w:val="12"/>
      </w:rPr>
      <w:t xml:space="preserve">  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begin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instrText xml:space="preserve"> PAGE  \* Arabic  \* MERGEFORMAT </w:instrTex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separate"/>
    </w:r>
    <w:r w:rsidR="00FA5D80">
      <w:rPr>
        <w:rFonts w:ascii="Calibri" w:hAnsi="Calibri" w:cs="Calibri"/>
        <w:noProof/>
        <w:color w:val="3B3838" w:themeColor="background2" w:themeShade="40"/>
        <w:sz w:val="21"/>
        <w:szCs w:val="21"/>
      </w:rPr>
      <w:t>1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end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t xml:space="preserve"> z 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begin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instrText xml:space="preserve"> NUMPAGES  \* Arabic  \* MERGEFORMAT </w:instrTex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separate"/>
    </w:r>
    <w:r w:rsidR="00FA5D80">
      <w:rPr>
        <w:rFonts w:ascii="Calibri" w:hAnsi="Calibri" w:cs="Calibri"/>
        <w:noProof/>
        <w:color w:val="3B3838" w:themeColor="background2" w:themeShade="40"/>
        <w:sz w:val="21"/>
        <w:szCs w:val="21"/>
      </w:rPr>
      <w:t>1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end"/>
    </w:r>
  </w:p>
  <w:p w14:paraId="685BEFE0" w14:textId="77777777" w:rsidR="00625878" w:rsidRDefault="00625878" w:rsidP="00625878">
    <w:pPr>
      <w:jc w:val="right"/>
      <w:rPr>
        <w:rFonts w:cs="Arial"/>
        <w:color w:val="9F9F9F"/>
        <w:sz w:val="15"/>
        <w:szCs w:val="15"/>
        <w:shd w:val="clear" w:color="auto" w:fill="FFFFFF"/>
        <w:lang w:eastAsia="en-GB"/>
      </w:rPr>
    </w:pPr>
  </w:p>
  <w:p w14:paraId="2A0E5957" w14:textId="77777777" w:rsidR="00250406" w:rsidRPr="00625878" w:rsidRDefault="00250406" w:rsidP="00250406">
    <w:pPr>
      <w:rPr>
        <w:color w:val="808080" w:themeColor="background1" w:themeShade="80"/>
        <w:sz w:val="15"/>
        <w:szCs w:val="15"/>
        <w:lang w:eastAsia="en-GB"/>
      </w:rPr>
    </w:pPr>
    <w:r w:rsidRPr="00625878">
      <w:rPr>
        <w:rFonts w:cs="Arial"/>
        <w:color w:val="808080" w:themeColor="background1" w:themeShade="80"/>
        <w:sz w:val="15"/>
        <w:szCs w:val="15"/>
        <w:shd w:val="clear" w:color="auto" w:fill="FFFFFF"/>
        <w:lang w:eastAsia="en-GB"/>
      </w:rPr>
      <w:t>Projekt pn.: „</w:t>
    </w:r>
    <w:r w:rsidRPr="00250406">
      <w:rPr>
        <w:rFonts w:cs="Arial"/>
        <w:color w:val="808080" w:themeColor="background1" w:themeShade="80"/>
        <w:sz w:val="15"/>
        <w:szCs w:val="15"/>
        <w:shd w:val="clear" w:color="auto" w:fill="FFFFFF"/>
        <w:lang w:eastAsia="en-GB"/>
      </w:rPr>
      <w:t>Rozbudowa ośrodka wypoczynkowo – szkoleniowego obejmująca przebudowę̨ i rozbudowę̨ budynku gastronomiczno – szkoleniowego i administracyjno – socjalnego oraz budowę̨ dziewiętnastu budynków noclegowych wraz z konieczną infrastrukturą techniczną i urządzeniami budowlanymi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102D5" w14:textId="77777777" w:rsidR="00FA5D80" w:rsidRDefault="00FA5D80" w:rsidP="00250406">
      <w:r>
        <w:separator/>
      </w:r>
    </w:p>
  </w:footnote>
  <w:footnote w:type="continuationSeparator" w:id="0">
    <w:p w14:paraId="404C1175" w14:textId="77777777" w:rsidR="00FA5D80" w:rsidRDefault="00FA5D80" w:rsidP="0025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21DB" w14:textId="77777777" w:rsidR="00250406" w:rsidRDefault="00250406">
    <w:pPr>
      <w:pStyle w:val="Header"/>
    </w:pPr>
    <w:r>
      <w:rPr>
        <w:noProof/>
        <w:lang w:val="en-GB" w:eastAsia="en-GB"/>
      </w:rPr>
      <w:drawing>
        <wp:inline distT="0" distB="0" distL="0" distR="0" wp14:anchorId="00E7883D" wp14:editId="4D624900">
          <wp:extent cx="5720080" cy="670560"/>
          <wp:effectExtent l="0" t="0" r="0" b="0"/>
          <wp:docPr id="1" name="Picture 1" descr="/Users/Mariusz1/Desktop/dotacja_2018-06/ciag-feprreg-rrp-lodz-ueefrr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usz1/Desktop/dotacja_2018-06/ciag-feprreg-rrp-lodz-ueefrr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C9A76" w14:textId="77777777" w:rsidR="00250406" w:rsidRDefault="002504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3173E"/>
    <w:multiLevelType w:val="hybridMultilevel"/>
    <w:tmpl w:val="1FF0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5"/>
    <w:rsid w:val="001A1313"/>
    <w:rsid w:val="00250406"/>
    <w:rsid w:val="003E7A47"/>
    <w:rsid w:val="004568D0"/>
    <w:rsid w:val="005F4725"/>
    <w:rsid w:val="00625878"/>
    <w:rsid w:val="008C6955"/>
    <w:rsid w:val="00CB015B"/>
    <w:rsid w:val="00E45C00"/>
    <w:rsid w:val="00E651E3"/>
    <w:rsid w:val="00F14C1A"/>
    <w:rsid w:val="00F25023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771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955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06"/>
  </w:style>
  <w:style w:type="paragraph" w:styleId="Footer">
    <w:name w:val="footer"/>
    <w:basedOn w:val="Normal"/>
    <w:link w:val="FooterChar"/>
    <w:uiPriority w:val="99"/>
    <w:unhideWhenUsed/>
    <w:rsid w:val="0025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6"/>
  </w:style>
  <w:style w:type="paragraph" w:styleId="BodyText">
    <w:name w:val="Body Text"/>
    <w:basedOn w:val="Normal"/>
    <w:link w:val="BodyTextChar"/>
    <w:rsid w:val="008C6955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C6955"/>
    <w:rPr>
      <w:rFonts w:ascii="Times New Roman" w:eastAsia="Times New Roman" w:hAnsi="Times New Roman" w:cs="Times New Roman"/>
      <w:lang w:val="x-none" w:eastAsia="ar-SA"/>
    </w:rPr>
  </w:style>
  <w:style w:type="table" w:styleId="TableGrid">
    <w:name w:val="Table Grid"/>
    <w:basedOn w:val="TableNormal"/>
    <w:uiPriority w:val="39"/>
    <w:rsid w:val="008C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usz1/Library/Group%20Containers/UBF8T346G9.Office/User%20Content.localized/Templates.localized/zapytanie_ofert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zapytanie_ofertowe.dotx</Template>
  <TotalTime>36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Swiatek</dc:creator>
  <cp:keywords/>
  <dc:description/>
  <cp:lastModifiedBy>Mariusz Swiatek</cp:lastModifiedBy>
  <cp:revision>3</cp:revision>
  <dcterms:created xsi:type="dcterms:W3CDTF">2018-09-06T11:28:00Z</dcterms:created>
  <dcterms:modified xsi:type="dcterms:W3CDTF">2018-09-06T12:40:00Z</dcterms:modified>
</cp:coreProperties>
</file>